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4113DA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113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113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D1913" w:rsidRPr="004113DA" w:rsidRDefault="007D1913" w:rsidP="004113DA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4113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4113DA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25.01.</w:t>
            </w:r>
            <w:r w:rsidRPr="004113DA">
              <w:rPr>
                <w:b/>
                <w:spacing w:val="20"/>
                <w:sz w:val="28"/>
              </w:rPr>
              <w:t>2016 г</w:t>
            </w:r>
            <w:r w:rsidRPr="004113DA">
              <w:rPr>
                <w:spacing w:val="20"/>
                <w:sz w:val="28"/>
              </w:rPr>
              <w:t xml:space="preserve">.                          </w:t>
            </w:r>
            <w:r>
              <w:rPr>
                <w:spacing w:val="20"/>
                <w:sz w:val="28"/>
              </w:rPr>
              <w:t xml:space="preserve">       </w:t>
            </w:r>
            <w:r w:rsidRPr="004113DA">
              <w:rPr>
                <w:spacing w:val="20"/>
                <w:sz w:val="28"/>
              </w:rPr>
              <w:t xml:space="preserve">                </w:t>
            </w:r>
            <w:r w:rsidRPr="004113DA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</w:t>
            </w: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D1913" w:rsidRPr="004113DA" w:rsidTr="004113DA">
        <w:tc>
          <w:tcPr>
            <w:tcW w:w="5000" w:type="pct"/>
          </w:tcPr>
          <w:p w:rsidR="007D1913" w:rsidRPr="004113DA" w:rsidRDefault="007D1913" w:rsidP="004113DA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D1913" w:rsidRDefault="007D191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EF7D91">
        <w:rPr>
          <w:rFonts w:ascii="Times New Roman" w:hAnsi="Times New Roman"/>
          <w:b/>
          <w:sz w:val="28"/>
          <w:szCs w:val="28"/>
        </w:rPr>
        <w:t xml:space="preserve"> </w:t>
      </w:r>
      <w:r w:rsidRPr="00C1514A">
        <w:rPr>
          <w:rFonts w:ascii="Times New Roman" w:hAnsi="Times New Roman"/>
          <w:b/>
          <w:sz w:val="28"/>
        </w:rPr>
        <w:t xml:space="preserve">О доплате работникам муниципальных учреждений </w:t>
      </w:r>
    </w:p>
    <w:p w:rsidR="007D1913" w:rsidRPr="00EF7D91" w:rsidRDefault="007D191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Икейского сельского поселения</w:t>
      </w:r>
    </w:p>
    <w:p w:rsidR="007D1913" w:rsidRPr="00C1514A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0421"/>
      </w:tblGrid>
      <w:tr w:rsidR="007D1913" w:rsidRPr="004113DA" w:rsidTr="00C1514A">
        <w:tc>
          <w:tcPr>
            <w:tcW w:w="5000" w:type="pct"/>
          </w:tcPr>
          <w:p w:rsidR="007D1913" w:rsidRPr="00C1514A" w:rsidRDefault="007D1913" w:rsidP="00C1514A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514A">
        <w:rPr>
          <w:rFonts w:ascii="Times New Roman" w:hAnsi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>
        <w:rPr>
          <w:rFonts w:ascii="Times New Roman" w:hAnsi="Times New Roman"/>
          <w:sz w:val="28"/>
        </w:rPr>
        <w:t>19.06.</w:t>
      </w:r>
      <w:r w:rsidRPr="00C1514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00</w:t>
      </w:r>
      <w:r w:rsidRPr="00C1514A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82-</w:t>
      </w:r>
      <w:r w:rsidRPr="00C1514A">
        <w:rPr>
          <w:rFonts w:ascii="Times New Roman" w:hAnsi="Times New Roman"/>
          <w:sz w:val="28"/>
        </w:rPr>
        <w:t xml:space="preserve">ФЗ «О </w:t>
      </w:r>
      <w:r>
        <w:rPr>
          <w:rFonts w:ascii="Times New Roman" w:hAnsi="Times New Roman"/>
          <w:sz w:val="28"/>
        </w:rPr>
        <w:t>минимальном размере оплаты труда</w:t>
      </w:r>
      <w:r w:rsidRPr="00C151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(с изменениями, внесёнными Федеральным законом от 14.12.2015 г. № 376-ФЗ)</w:t>
      </w:r>
      <w:r w:rsidRPr="00C1514A">
        <w:rPr>
          <w:rFonts w:ascii="Times New Roman" w:hAnsi="Times New Roman"/>
          <w:sz w:val="28"/>
        </w:rPr>
        <w:t xml:space="preserve">, руководствуясь Уставом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C1514A">
        <w:rPr>
          <w:rFonts w:ascii="Times New Roman" w:hAnsi="Times New Roman"/>
          <w:sz w:val="28"/>
        </w:rPr>
        <w:t xml:space="preserve">, </w:t>
      </w: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1514A">
        <w:rPr>
          <w:rFonts w:ascii="Times New Roman" w:hAnsi="Times New Roman"/>
          <w:b/>
          <w:sz w:val="28"/>
        </w:rPr>
        <w:t>П О С Т А Н О В Л Я Ю:</w:t>
      </w: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4A">
        <w:rPr>
          <w:rFonts w:ascii="Times New Roman" w:hAnsi="Times New Roman"/>
          <w:sz w:val="28"/>
        </w:rPr>
        <w:t xml:space="preserve">1. Установить работникам муниципальных учреждений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C1514A">
        <w:rPr>
          <w:rFonts w:ascii="Times New Roman" w:hAnsi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размером оплаты труда в сумме </w:t>
      </w:r>
      <w:r>
        <w:rPr>
          <w:rFonts w:ascii="Times New Roman" w:hAnsi="Times New Roman"/>
          <w:sz w:val="28"/>
        </w:rPr>
        <w:t xml:space="preserve"> </w:t>
      </w:r>
      <w:r w:rsidRPr="00C1514A">
        <w:rPr>
          <w:rFonts w:ascii="Times New Roman" w:hAnsi="Times New Roman"/>
          <w:sz w:val="28"/>
        </w:rPr>
        <w:t>9926,4</w:t>
      </w:r>
      <w:r>
        <w:rPr>
          <w:rFonts w:ascii="Times New Roman" w:hAnsi="Times New Roman"/>
          <w:sz w:val="28"/>
        </w:rPr>
        <w:t>0</w:t>
      </w:r>
      <w:r w:rsidRPr="00C1514A">
        <w:rPr>
          <w:rFonts w:ascii="Times New Roman" w:hAnsi="Times New Roman"/>
          <w:sz w:val="28"/>
        </w:rPr>
        <w:t xml:space="preserve"> рублей в месяц, при условии полной отработки нормы рабочего времени.</w:t>
      </w: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514A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распространяется на правоотношения, возникшие с 1 января 2016 года. </w:t>
      </w:r>
    </w:p>
    <w:p w:rsidR="007D1913" w:rsidRPr="00C1514A" w:rsidRDefault="007D1913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1514A">
        <w:rPr>
          <w:rFonts w:ascii="Times New Roman" w:hAnsi="Times New Roman"/>
          <w:sz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</w:rPr>
        <w:t>Икейского сельского поселения</w:t>
      </w:r>
      <w:r w:rsidRPr="00C1514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01.07.</w:t>
      </w:r>
      <w:r w:rsidRPr="00C1514A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Pr="00C1514A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23</w:t>
      </w:r>
      <w:r w:rsidRPr="00C1514A">
        <w:rPr>
          <w:rFonts w:ascii="Times New Roman" w:hAnsi="Times New Roman"/>
          <w:sz w:val="28"/>
        </w:rPr>
        <w:t xml:space="preserve"> «О доплате работникам муниципальных учреждений </w:t>
      </w:r>
      <w:r>
        <w:rPr>
          <w:rFonts w:ascii="Times New Roman" w:hAnsi="Times New Roman"/>
          <w:sz w:val="28"/>
        </w:rPr>
        <w:t xml:space="preserve"> Икейского сельского поселения</w:t>
      </w:r>
      <w:r w:rsidRPr="00C1514A">
        <w:rPr>
          <w:rFonts w:ascii="Times New Roman" w:hAnsi="Times New Roman"/>
          <w:sz w:val="28"/>
        </w:rPr>
        <w:t>».</w:t>
      </w:r>
    </w:p>
    <w:p w:rsidR="007D1913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7D1913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за  исполнением  настоящего постановления оставляю за  собой.</w:t>
      </w:r>
    </w:p>
    <w:p w:rsidR="007D1913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913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913" w:rsidRPr="00C1514A" w:rsidRDefault="007D1913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913" w:rsidRPr="00C1514A" w:rsidRDefault="007D1913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Икейского</w:t>
      </w:r>
    </w:p>
    <w:p w:rsidR="007D1913" w:rsidRPr="00C1514A" w:rsidRDefault="007D1913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сельского  поселения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С.А. Мусаев</w:t>
      </w:r>
    </w:p>
    <w:sectPr w:rsidR="007D1913" w:rsidRPr="00C1514A" w:rsidSect="005F01D7">
      <w:headerReference w:type="default" r:id="rId7"/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13" w:rsidRDefault="007D1913" w:rsidP="00D41877">
      <w:pPr>
        <w:spacing w:after="0" w:line="240" w:lineRule="auto"/>
      </w:pPr>
      <w:r>
        <w:separator/>
      </w:r>
    </w:p>
  </w:endnote>
  <w:endnote w:type="continuationSeparator" w:id="1">
    <w:p w:rsidR="007D1913" w:rsidRDefault="007D191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13" w:rsidRDefault="007D1913">
    <w:pPr>
      <w:pStyle w:val="Footer"/>
      <w:jc w:val="center"/>
    </w:pPr>
  </w:p>
  <w:p w:rsidR="007D1913" w:rsidRDefault="007D1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13" w:rsidRDefault="007D1913" w:rsidP="00D41877">
      <w:pPr>
        <w:spacing w:after="0" w:line="240" w:lineRule="auto"/>
      </w:pPr>
      <w:r>
        <w:separator/>
      </w:r>
    </w:p>
  </w:footnote>
  <w:footnote w:type="continuationSeparator" w:id="1">
    <w:p w:rsidR="007D1913" w:rsidRDefault="007D1913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13" w:rsidRDefault="007D1913">
    <w:pPr>
      <w:pStyle w:val="Header"/>
    </w:pPr>
  </w:p>
  <w:p w:rsidR="007D1913" w:rsidRDefault="007D19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113DA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B5019"/>
    <w:rsid w:val="007C42F6"/>
    <w:rsid w:val="007C7289"/>
    <w:rsid w:val="007D1913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4C63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4F97"/>
    <w:rsid w:val="00B26FFD"/>
    <w:rsid w:val="00B362DC"/>
    <w:rsid w:val="00B67AFE"/>
    <w:rsid w:val="00B90D7A"/>
    <w:rsid w:val="00BB7484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09BB"/>
    <w:rsid w:val="00E4228A"/>
    <w:rsid w:val="00E53340"/>
    <w:rsid w:val="00E743DD"/>
    <w:rsid w:val="00E758B4"/>
    <w:rsid w:val="00EA7EB6"/>
    <w:rsid w:val="00EB2623"/>
    <w:rsid w:val="00EC0861"/>
    <w:rsid w:val="00EC40A8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238</Words>
  <Characters>1362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2016-01-26T03:54:00Z</cp:lastPrinted>
  <dcterms:created xsi:type="dcterms:W3CDTF">2016-01-26T02:04:00Z</dcterms:created>
  <dcterms:modified xsi:type="dcterms:W3CDTF">2016-01-26T03:55:00Z</dcterms:modified>
</cp:coreProperties>
</file>